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4775">
          <w:t>462/2024/P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4775">
        <w:rPr>
          <w:b/>
          <w:sz w:val="28"/>
        </w:rPr>
        <w:fldChar w:fldCharType="separate"/>
      </w:r>
      <w:r w:rsidR="00794775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4775">
              <w:rPr>
                <w:b/>
                <w:sz w:val="24"/>
                <w:szCs w:val="24"/>
              </w:rPr>
              <w:fldChar w:fldCharType="separate"/>
            </w:r>
            <w:r w:rsidR="00794775">
              <w:rPr>
                <w:b/>
                <w:sz w:val="24"/>
                <w:szCs w:val="24"/>
              </w:rPr>
              <w:t>zmian w budżecie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4775" w:rsidP="007947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9477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94775">
        <w:rPr>
          <w:color w:val="000000"/>
          <w:sz w:val="24"/>
          <w:szCs w:val="24"/>
        </w:rPr>
        <w:t>t.j</w:t>
      </w:r>
      <w:proofErr w:type="spellEnd"/>
      <w:r w:rsidRPr="00794775">
        <w:rPr>
          <w:color w:val="000000"/>
          <w:sz w:val="24"/>
          <w:szCs w:val="24"/>
        </w:rPr>
        <w:t>. Dz. U. z 2024 r. poz. 609), art. 32 ust. 1 ustawy z dnia 5 czerwca 1998 r. o samorządzie powiatowym (</w:t>
      </w:r>
      <w:proofErr w:type="spellStart"/>
      <w:r w:rsidRPr="00794775">
        <w:rPr>
          <w:color w:val="000000"/>
          <w:sz w:val="24"/>
          <w:szCs w:val="24"/>
        </w:rPr>
        <w:t>t.j</w:t>
      </w:r>
      <w:proofErr w:type="spellEnd"/>
      <w:r w:rsidRPr="00794775">
        <w:rPr>
          <w:color w:val="000000"/>
          <w:sz w:val="24"/>
          <w:szCs w:val="24"/>
        </w:rPr>
        <w:t xml:space="preserve">. </w:t>
      </w:r>
      <w:proofErr w:type="spellStart"/>
      <w:r w:rsidRPr="00794775">
        <w:rPr>
          <w:color w:val="000000"/>
          <w:sz w:val="24"/>
          <w:szCs w:val="24"/>
        </w:rPr>
        <w:t>Dz</w:t>
      </w:r>
      <w:proofErr w:type="spellEnd"/>
      <w:r w:rsidRPr="00794775">
        <w:rPr>
          <w:color w:val="000000"/>
          <w:sz w:val="24"/>
          <w:szCs w:val="24"/>
        </w:rPr>
        <w:t xml:space="preserve"> .U. z 2024 r. poz. 107), art. 222 ust. 4, art. 257 i art. 259 ust. 2 ustawy z dnia 27 sierpnia 2009 r. o finansach publicznych (</w:t>
      </w:r>
      <w:proofErr w:type="spellStart"/>
      <w:r w:rsidRPr="00794775">
        <w:rPr>
          <w:color w:val="000000"/>
          <w:sz w:val="24"/>
          <w:szCs w:val="24"/>
        </w:rPr>
        <w:t>t.j</w:t>
      </w:r>
      <w:proofErr w:type="spellEnd"/>
      <w:r w:rsidRPr="00794775">
        <w:rPr>
          <w:color w:val="000000"/>
          <w:sz w:val="24"/>
          <w:szCs w:val="24"/>
        </w:rPr>
        <w:t>. Dz. U. z 2023 r. poz. 1270 ze zm.), uchwały Nr XCV/1841/VIII/2023 Rady Miasta Poznania z dnia 21 grudnia 2023 r. w sprawie budżetu Miasta Poznania na 2024 rok, zmienionej zarządzeniem Nr 34/2024/P Prezydenta Miasta Poznania z dnia 18 stycznia 2024 r., zarządzeniem Nr 78/2024/P Prezydenta Miasta Poznania z dnia 30 stycznia 2024 r., zarządzeniem Nr 88/2024/P Prezydenta Miasta Poznania z dnia 31 stycznia 2024 r., zarządzeniem Nr 185/2024/P Prezydenta Miasta Poznania z dnia 16 lutego 2024 r., uchwałą Nr XCVIII/1909/VIII/2024 Rady Miasta Poznania z dnia 5 marca 2024 r., zarządzeniem Nr 354/2024/P Prezydenta Miasta Poznania z dnia 28 marca 2024 r., zarządzeniem Nr 417/2024/P Prezydenta Miasta Poznania z dnia 16 kwietnia 2024 r. zarządza się, co następuje:</w:t>
      </w:r>
    </w:p>
    <w:p w:rsidR="00794775" w:rsidRDefault="00794775" w:rsidP="00794775">
      <w:pPr>
        <w:spacing w:line="360" w:lineRule="auto"/>
        <w:jc w:val="both"/>
        <w:rPr>
          <w:sz w:val="24"/>
        </w:rPr>
      </w:pPr>
    </w:p>
    <w:p w:rsidR="00794775" w:rsidRDefault="00794775" w:rsidP="00794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4775" w:rsidRDefault="00794775" w:rsidP="00794775">
      <w:pPr>
        <w:keepNext/>
        <w:spacing w:line="360" w:lineRule="auto"/>
        <w:rPr>
          <w:color w:val="000000"/>
          <w:sz w:val="24"/>
        </w:rPr>
      </w:pP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4775">
        <w:rPr>
          <w:color w:val="000000"/>
          <w:sz w:val="24"/>
          <w:szCs w:val="24"/>
        </w:rPr>
        <w:t>Zmienia się dochody budżetu Miasta ogółem na 2024 rok do kwoty 5.864.434.082,05 zł, z</w:t>
      </w:r>
      <w:r w:rsidR="00B60515">
        <w:rPr>
          <w:color w:val="000000"/>
          <w:sz w:val="24"/>
          <w:szCs w:val="24"/>
        </w:rPr>
        <w:t> </w:t>
      </w:r>
      <w:r w:rsidRPr="00794775">
        <w:rPr>
          <w:color w:val="000000"/>
          <w:sz w:val="24"/>
          <w:szCs w:val="24"/>
        </w:rPr>
        <w:t>tego: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1) dochody gminy 4.369.412.843,98 zł, z tego: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a) dochody bieżące 4.156.857.442,49 zł,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b) dochody majątkowe 212.555.401,49 zł;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2) dochody powiatu 1.495.021.238,07 zł, z tego: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a) dochody bieżące 1.390.784.127,07 zł,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b) dochody majątkowe 104.237.111,00 zł,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lastRenderedPageBreak/>
        <w:t>zgodnie z załącznikiem nr 1.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</w:rPr>
      </w:pPr>
    </w:p>
    <w:p w:rsidR="00794775" w:rsidRDefault="00794775" w:rsidP="00794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4775" w:rsidRDefault="00794775" w:rsidP="00794775">
      <w:pPr>
        <w:keepNext/>
        <w:spacing w:line="360" w:lineRule="auto"/>
        <w:rPr>
          <w:color w:val="000000"/>
          <w:sz w:val="24"/>
        </w:rPr>
      </w:pP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4775">
        <w:rPr>
          <w:color w:val="000000"/>
          <w:sz w:val="24"/>
          <w:szCs w:val="24"/>
        </w:rPr>
        <w:t>Zmienia się wydatki budżetu Miasta ogółem na 2024 rok do kwoty 6.668.454.059,34 zł, z</w:t>
      </w:r>
      <w:r w:rsidR="00B60515">
        <w:rPr>
          <w:color w:val="000000"/>
          <w:sz w:val="24"/>
          <w:szCs w:val="24"/>
        </w:rPr>
        <w:t> </w:t>
      </w:r>
      <w:r w:rsidRPr="00794775">
        <w:rPr>
          <w:color w:val="000000"/>
          <w:sz w:val="24"/>
          <w:szCs w:val="24"/>
        </w:rPr>
        <w:t>tego: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1) wydatki gminy 5.007.242.797,27 zł, z tego: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a) wydatki bieżące 4.051.776.564,27 zł,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b) wydatki majątkowe 955.466.233,00 zł;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2) wydatki powiatu 1.661.211.262,07 zł, z tego: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a) wydatki bieżące 1.294.493.667,07 zł,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b) wydatki majątkowe 366.717.595,00 zł,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zgodnie z załącznikiem nr 2.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</w:rPr>
      </w:pPr>
    </w:p>
    <w:p w:rsidR="00794775" w:rsidRDefault="00794775" w:rsidP="00794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4775" w:rsidRDefault="00794775" w:rsidP="00794775">
      <w:pPr>
        <w:keepNext/>
        <w:spacing w:line="360" w:lineRule="auto"/>
        <w:rPr>
          <w:color w:val="000000"/>
          <w:sz w:val="24"/>
        </w:rPr>
      </w:pP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4775">
        <w:rPr>
          <w:color w:val="000000"/>
          <w:sz w:val="24"/>
          <w:szCs w:val="24"/>
        </w:rPr>
        <w:t>Dokonuje się podziału rezerw celowych o kwotę 7.405.487,00 zł do kwoty 209.854.434,00 zł, w tym na: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a) wydatki bieżące jednostek systemu oświaty o kwotę 5.167.458,00 zł do kwoty 154.220.889,00 zł,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b) wydatki majątkowe jednostek systemu oświaty o kwotę 1.946.695,00 zł do kwoty 3.393.745,00 zł,</w:t>
      </w:r>
    </w:p>
    <w:p w:rsidR="00794775" w:rsidRPr="00794775" w:rsidRDefault="00794775" w:rsidP="007947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c) wydatki bieżące związane z przygotowaniem, realizacją oraz trwałością projektów o</w:t>
      </w:r>
      <w:r w:rsidR="00B60515">
        <w:rPr>
          <w:color w:val="000000"/>
          <w:sz w:val="24"/>
          <w:szCs w:val="24"/>
        </w:rPr>
        <w:t> </w:t>
      </w:r>
      <w:r w:rsidRPr="00794775">
        <w:rPr>
          <w:color w:val="000000"/>
          <w:sz w:val="24"/>
          <w:szCs w:val="24"/>
        </w:rPr>
        <w:t>kwotę 54.100,00 zł do kwoty 75.994,00 zł,</w:t>
      </w:r>
    </w:p>
    <w:p w:rsidR="00794775" w:rsidRDefault="00794775" w:rsidP="0079477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94775">
        <w:rPr>
          <w:color w:val="000000"/>
          <w:sz w:val="24"/>
          <w:szCs w:val="24"/>
        </w:rPr>
        <w:t>d) wydatki związanie z zaspokojeniem roszczeń zgłaszanych wobec Miasta o kwotę 237.234,00 zł do kwoty 24.454.766,00 zł.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</w:rPr>
      </w:pPr>
    </w:p>
    <w:p w:rsidR="00794775" w:rsidRDefault="00794775" w:rsidP="00794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4775" w:rsidRDefault="00794775" w:rsidP="00794775">
      <w:pPr>
        <w:keepNext/>
        <w:spacing w:line="360" w:lineRule="auto"/>
        <w:rPr>
          <w:color w:val="000000"/>
          <w:sz w:val="24"/>
        </w:rPr>
      </w:pPr>
    </w:p>
    <w:p w:rsidR="00794775" w:rsidRDefault="00794775" w:rsidP="007947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4775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</w:rPr>
      </w:pPr>
    </w:p>
    <w:p w:rsidR="00794775" w:rsidRDefault="00794775" w:rsidP="00794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94775" w:rsidRDefault="00794775" w:rsidP="00794775">
      <w:pPr>
        <w:keepNext/>
        <w:spacing w:line="360" w:lineRule="auto"/>
        <w:rPr>
          <w:color w:val="000000"/>
          <w:sz w:val="24"/>
        </w:rPr>
      </w:pPr>
    </w:p>
    <w:p w:rsidR="00794775" w:rsidRDefault="00794775" w:rsidP="007947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94775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794775" w:rsidRDefault="00794775" w:rsidP="00794775">
      <w:pPr>
        <w:spacing w:line="360" w:lineRule="auto"/>
        <w:jc w:val="both"/>
        <w:rPr>
          <w:color w:val="000000"/>
          <w:sz w:val="24"/>
        </w:rPr>
      </w:pPr>
    </w:p>
    <w:p w:rsidR="00794775" w:rsidRDefault="00794775" w:rsidP="00794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94775" w:rsidRPr="00794775" w:rsidRDefault="00794775" w:rsidP="00794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94775" w:rsidRPr="00794775" w:rsidSect="007947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75" w:rsidRDefault="00794775">
      <w:r>
        <w:separator/>
      </w:r>
    </w:p>
  </w:endnote>
  <w:endnote w:type="continuationSeparator" w:id="0">
    <w:p w:rsidR="00794775" w:rsidRDefault="0079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75" w:rsidRDefault="00794775">
      <w:r>
        <w:separator/>
      </w:r>
    </w:p>
  </w:footnote>
  <w:footnote w:type="continuationSeparator" w:id="0">
    <w:p w:rsidR="00794775" w:rsidRDefault="0079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2/2024/P"/>
    <w:docVar w:name="Sprawa" w:val="zmian w budżecie Miasta Poznania na 2024 rok"/>
  </w:docVars>
  <w:rsids>
    <w:rsidRoot w:val="007947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477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051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468</Words>
  <Characters>2464</Characters>
  <Application>Microsoft Office Word</Application>
  <DocSecurity>0</DocSecurity>
  <Lines>77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2024-04-29T08:04:00Z</dcterms:created>
  <dcterms:modified xsi:type="dcterms:W3CDTF">2024-04-29T08:04:00Z</dcterms:modified>
</cp:coreProperties>
</file>